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380C" w14:textId="77777777" w:rsidR="00DB3A64" w:rsidRDefault="00DB3A64" w:rsidP="00047E60">
      <w:pPr>
        <w:pStyle w:val="Texteenbleu"/>
        <w:spacing w:after="0"/>
        <w:ind w:left="0"/>
        <w:rPr>
          <w:sz w:val="12"/>
        </w:rPr>
      </w:pPr>
    </w:p>
    <w:p w14:paraId="16CD1E98" w14:textId="3434CC9C" w:rsidR="00DB3A64" w:rsidRDefault="00DB3A64" w:rsidP="00DB3A64">
      <w:pPr>
        <w:pStyle w:val="Texteenbleu"/>
        <w:spacing w:after="0"/>
        <w:ind w:left="0"/>
        <w:jc w:val="center"/>
        <w:rPr>
          <w:b/>
          <w:bCs/>
          <w:sz w:val="24"/>
        </w:rPr>
      </w:pPr>
      <w:r w:rsidRPr="00DB3A64">
        <w:rPr>
          <w:b/>
          <w:bCs/>
          <w:sz w:val="24"/>
        </w:rPr>
        <w:t xml:space="preserve">CONTRAT DE </w:t>
      </w:r>
      <w:r w:rsidR="00B64C65">
        <w:rPr>
          <w:b/>
          <w:bCs/>
          <w:sz w:val="24"/>
        </w:rPr>
        <w:t xml:space="preserve">SOUS </w:t>
      </w:r>
      <w:r w:rsidRPr="00DB3A64">
        <w:rPr>
          <w:b/>
          <w:bCs/>
          <w:sz w:val="24"/>
        </w:rPr>
        <w:t xml:space="preserve">LOCATION </w:t>
      </w:r>
      <w:r>
        <w:rPr>
          <w:b/>
          <w:bCs/>
          <w:sz w:val="24"/>
        </w:rPr>
        <w:t xml:space="preserve"> 2024 </w:t>
      </w:r>
      <w:r w:rsidRPr="00DB3A64">
        <w:rPr>
          <w:b/>
          <w:bCs/>
          <w:sz w:val="24"/>
        </w:rPr>
        <w:t>D’UN HEBERGEMENT TOURISTIQUE</w:t>
      </w:r>
    </w:p>
    <w:p w14:paraId="359A64F7" w14:textId="617DD54D" w:rsidR="00B64C65" w:rsidRDefault="00B64C65" w:rsidP="00DB3A64">
      <w:pPr>
        <w:pStyle w:val="Texteenbleu"/>
        <w:spacing w:after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(</w:t>
      </w:r>
      <w:proofErr w:type="gramStart"/>
      <w:r>
        <w:rPr>
          <w:b/>
          <w:bCs/>
          <w:sz w:val="24"/>
        </w:rPr>
        <w:t>camping</w:t>
      </w:r>
      <w:proofErr w:type="gramEnd"/>
      <w:r>
        <w:rPr>
          <w:b/>
          <w:bCs/>
          <w:sz w:val="24"/>
        </w:rPr>
        <w:t xml:space="preserve"> le pré-vert lac de BAIRON)</w:t>
      </w:r>
    </w:p>
    <w:p w14:paraId="37F4B60E" w14:textId="4E9DEBED" w:rsidR="00DB3A64" w:rsidRDefault="00DB3A64" w:rsidP="00DB3A64">
      <w:pPr>
        <w:pStyle w:val="Texteenbleu"/>
        <w:spacing w:after="0"/>
        <w:ind w:left="0"/>
        <w:jc w:val="center"/>
        <w:rPr>
          <w:b/>
          <w:bCs/>
          <w:sz w:val="24"/>
        </w:rPr>
      </w:pPr>
      <w:r w:rsidRPr="00DB3A64">
        <w:rPr>
          <w:b/>
          <w:bCs/>
          <w:sz w:val="60"/>
          <w:szCs w:val="60"/>
        </w:rPr>
        <w:t>□</w:t>
      </w:r>
      <w:r>
        <w:rPr>
          <w:b/>
          <w:bCs/>
          <w:sz w:val="24"/>
        </w:rPr>
        <w:t>Mobil home ou</w:t>
      </w:r>
      <w:r w:rsidRPr="00DB3A64">
        <w:rPr>
          <w:b/>
          <w:bCs/>
          <w:sz w:val="60"/>
          <w:szCs w:val="60"/>
        </w:rPr>
        <w:t xml:space="preserve"> □</w:t>
      </w:r>
      <w:r>
        <w:rPr>
          <w:b/>
          <w:bCs/>
          <w:sz w:val="24"/>
        </w:rPr>
        <w:t xml:space="preserve">kota </w:t>
      </w:r>
      <w:r w:rsidRPr="00DB3A64">
        <w:rPr>
          <w:b/>
          <w:bCs/>
          <w:sz w:val="50"/>
          <w:szCs w:val="50"/>
          <w:u w:val="single"/>
        </w:rPr>
        <w:t>propriétaire privé.</w:t>
      </w:r>
    </w:p>
    <w:p w14:paraId="0AD1C18E" w14:textId="77777777" w:rsidR="00DB3A64" w:rsidRDefault="00DB3A64" w:rsidP="00DB3A64">
      <w:pPr>
        <w:pStyle w:val="Texteenbleu"/>
        <w:spacing w:after="0"/>
        <w:ind w:left="0"/>
        <w:rPr>
          <w:b/>
          <w:bCs/>
          <w:sz w:val="24"/>
        </w:rPr>
      </w:pPr>
    </w:p>
    <w:p w14:paraId="025727DD" w14:textId="05C77EBC" w:rsidR="000736A9" w:rsidRDefault="000736A9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  <w:r>
        <w:rPr>
          <w:b/>
          <w:bCs/>
          <w:szCs w:val="22"/>
        </w:rPr>
        <w:t>PARTIE CAMPING</w:t>
      </w:r>
    </w:p>
    <w:p w14:paraId="5B138DA3" w14:textId="77777777" w:rsidR="000736A9" w:rsidRDefault="000736A9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</w:p>
    <w:p w14:paraId="6997EBC8" w14:textId="5F52B0D8" w:rsidR="00DB3A64" w:rsidRPr="00B64C65" w:rsidRDefault="00DB3A64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  <w:proofErr w:type="gramStart"/>
      <w:r w:rsidRPr="00B64C65">
        <w:rPr>
          <w:b/>
          <w:bCs/>
          <w:szCs w:val="22"/>
        </w:rPr>
        <w:t>Entre  Propriétaire</w:t>
      </w:r>
      <w:proofErr w:type="gramEnd"/>
      <w:r w:rsidRPr="00B64C65">
        <w:rPr>
          <w:b/>
          <w:bCs/>
          <w:szCs w:val="22"/>
        </w:rPr>
        <w:t xml:space="preserve">  Mr ou </w:t>
      </w:r>
      <w:proofErr w:type="spellStart"/>
      <w:r w:rsidR="00B64C65" w:rsidRPr="00B64C65">
        <w:rPr>
          <w:b/>
          <w:bCs/>
          <w:szCs w:val="22"/>
        </w:rPr>
        <w:t>m</w:t>
      </w:r>
      <w:r w:rsidRPr="00B64C65">
        <w:rPr>
          <w:b/>
          <w:bCs/>
          <w:szCs w:val="22"/>
        </w:rPr>
        <w:t>me</w:t>
      </w:r>
      <w:proofErr w:type="spellEnd"/>
      <w:r w:rsidRPr="00B64C65">
        <w:rPr>
          <w:b/>
          <w:bCs/>
          <w:szCs w:val="22"/>
        </w:rPr>
        <w:t xml:space="preserve"> ………………………………………………………………………………</w:t>
      </w:r>
      <w:r w:rsidR="00B64C65">
        <w:rPr>
          <w:b/>
          <w:bCs/>
          <w:szCs w:val="22"/>
        </w:rPr>
        <w:t>………</w:t>
      </w:r>
      <w:r w:rsidRPr="00B64C65">
        <w:rPr>
          <w:b/>
          <w:bCs/>
          <w:szCs w:val="22"/>
        </w:rPr>
        <w:t>…………………….</w:t>
      </w:r>
    </w:p>
    <w:p w14:paraId="0B822401" w14:textId="77777777" w:rsidR="00DB3A64" w:rsidRPr="00B64C65" w:rsidRDefault="00DB3A64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</w:p>
    <w:p w14:paraId="452F77D4" w14:textId="02E147CE" w:rsidR="00DB3A64" w:rsidRDefault="00DB3A64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Adresse : …</w:t>
      </w:r>
      <w:r w:rsidR="00B64C65">
        <w:rPr>
          <w:b/>
          <w:bCs/>
          <w:szCs w:val="22"/>
        </w:rPr>
        <w:t>…………</w:t>
      </w:r>
      <w:r w:rsidRPr="00B64C65">
        <w:rPr>
          <w:b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7FFE4B0F" w14:textId="77777777" w:rsidR="00B64C65" w:rsidRPr="00B64C65" w:rsidRDefault="00B64C65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</w:p>
    <w:p w14:paraId="4210000C" w14:textId="0EF61E18" w:rsidR="00DB3A64" w:rsidRDefault="00DB3A64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Numéro de téléphone</w:t>
      </w:r>
      <w:proofErr w:type="gramStart"/>
      <w:r w:rsidRPr="00B64C65">
        <w:rPr>
          <w:b/>
          <w:bCs/>
          <w:szCs w:val="22"/>
        </w:rPr>
        <w:t> :…</w:t>
      </w:r>
      <w:proofErr w:type="gramEnd"/>
      <w:r w:rsidRPr="00B64C65">
        <w:rPr>
          <w:b/>
          <w:bCs/>
          <w:szCs w:val="22"/>
        </w:rPr>
        <w:t>……………………………………………………………………</w:t>
      </w:r>
      <w:r w:rsidR="00B64C65">
        <w:rPr>
          <w:b/>
          <w:bCs/>
          <w:szCs w:val="22"/>
        </w:rPr>
        <w:t>………….</w:t>
      </w:r>
      <w:r w:rsidRPr="00B64C65">
        <w:rPr>
          <w:b/>
          <w:bCs/>
          <w:szCs w:val="22"/>
        </w:rPr>
        <w:t>………………………………………</w:t>
      </w:r>
    </w:p>
    <w:p w14:paraId="39B8AB40" w14:textId="77777777" w:rsidR="000736A9" w:rsidRDefault="000736A9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</w:p>
    <w:p w14:paraId="5DA38456" w14:textId="4FDA205F" w:rsidR="00DB3A64" w:rsidRPr="00B64C65" w:rsidRDefault="000736A9" w:rsidP="000736A9">
      <w:pPr>
        <w:pStyle w:val="Texteenbl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 w:themeFill="accent6" w:themeFillTint="33"/>
        <w:spacing w:after="0"/>
        <w:ind w:left="0"/>
        <w:rPr>
          <w:b/>
          <w:bCs/>
          <w:szCs w:val="22"/>
        </w:rPr>
      </w:pPr>
      <w:r>
        <w:rPr>
          <w:b/>
          <w:bCs/>
          <w:szCs w:val="22"/>
        </w:rPr>
        <w:t>EMPLACEMENT : ……………………………………………………………………………………………………………………………</w:t>
      </w:r>
      <w:proofErr w:type="gramStart"/>
      <w:r>
        <w:rPr>
          <w:b/>
          <w:bCs/>
          <w:szCs w:val="22"/>
        </w:rPr>
        <w:t>…….</w:t>
      </w:r>
      <w:proofErr w:type="gramEnd"/>
      <w:r>
        <w:rPr>
          <w:b/>
          <w:bCs/>
          <w:szCs w:val="22"/>
        </w:rPr>
        <w:t>.</w:t>
      </w:r>
    </w:p>
    <w:p w14:paraId="2902F7CE" w14:textId="77777777" w:rsidR="000736A9" w:rsidRDefault="000736A9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7E9EEC30" w14:textId="2028D7EA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 xml:space="preserve">Pour location </w:t>
      </w:r>
      <w:r w:rsidR="000736A9">
        <w:rPr>
          <w:b/>
          <w:bCs/>
          <w:szCs w:val="22"/>
        </w:rPr>
        <w:t xml:space="preserve">: </w:t>
      </w:r>
      <w:r w:rsidRPr="00B64C65">
        <w:rPr>
          <w:b/>
          <w:bCs/>
          <w:szCs w:val="22"/>
        </w:rPr>
        <w:t xml:space="preserve"> </w:t>
      </w:r>
      <w:r w:rsidR="00B64C65" w:rsidRPr="00B64C65">
        <w:rPr>
          <w:b/>
          <w:bCs/>
          <w:szCs w:val="22"/>
        </w:rPr>
        <w:t>□</w:t>
      </w:r>
      <w:r w:rsidR="00B64C65" w:rsidRPr="00B64C65">
        <w:rPr>
          <w:b/>
          <w:bCs/>
          <w:szCs w:val="22"/>
          <w:u w:val="single"/>
        </w:rPr>
        <w:t>2 ou</w:t>
      </w:r>
      <w:r w:rsidRPr="00B64C65">
        <w:rPr>
          <w:b/>
          <w:bCs/>
          <w:szCs w:val="22"/>
        </w:rPr>
        <w:t>□</w:t>
      </w:r>
      <w:r w:rsidRPr="00B64C65">
        <w:rPr>
          <w:b/>
          <w:bCs/>
          <w:szCs w:val="22"/>
          <w:u w:val="single"/>
        </w:rPr>
        <w:t>4 ou □ 6 pers</w:t>
      </w:r>
      <w:r w:rsidR="000736A9">
        <w:rPr>
          <w:b/>
          <w:bCs/>
          <w:szCs w:val="22"/>
        </w:rPr>
        <w:t>.</w:t>
      </w:r>
    </w:p>
    <w:p w14:paraId="5E404D7E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18E7FAFC" w14:textId="7388FC61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Du ……………………………………</w:t>
      </w:r>
      <w:r w:rsidR="00B64C65">
        <w:rPr>
          <w:b/>
          <w:bCs/>
          <w:szCs w:val="22"/>
        </w:rPr>
        <w:t>…</w:t>
      </w:r>
      <w:proofErr w:type="gramStart"/>
      <w:r w:rsidR="00B64C65">
        <w:rPr>
          <w:b/>
          <w:bCs/>
          <w:szCs w:val="22"/>
        </w:rPr>
        <w:t>…….</w:t>
      </w:r>
      <w:proofErr w:type="gramEnd"/>
      <w:r w:rsidR="00B64C65">
        <w:rPr>
          <w:b/>
          <w:bCs/>
          <w:szCs w:val="22"/>
        </w:rPr>
        <w:t>.</w:t>
      </w:r>
      <w:r w:rsidRPr="00B64C65">
        <w:rPr>
          <w:b/>
          <w:bCs/>
          <w:szCs w:val="22"/>
        </w:rPr>
        <w:t>……. A partir de 13h30 jusqu’au ………………………</w:t>
      </w:r>
      <w:r w:rsidR="00B64C65">
        <w:rPr>
          <w:b/>
          <w:bCs/>
          <w:szCs w:val="22"/>
        </w:rPr>
        <w:t>…</w:t>
      </w:r>
      <w:r w:rsidRPr="00B64C65">
        <w:rPr>
          <w:b/>
          <w:bCs/>
          <w:szCs w:val="22"/>
        </w:rPr>
        <w:t>………. A 10h30 max.</w:t>
      </w:r>
    </w:p>
    <w:p w14:paraId="6665C053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4DC7DEA8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012EEBBB" w14:textId="762CD5B4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 xml:space="preserve">Et le </w:t>
      </w:r>
      <w:proofErr w:type="gramStart"/>
      <w:r w:rsidRPr="00B64C65">
        <w:rPr>
          <w:b/>
          <w:bCs/>
          <w:szCs w:val="22"/>
        </w:rPr>
        <w:t xml:space="preserve">locataire  </w:t>
      </w:r>
      <w:proofErr w:type="spellStart"/>
      <w:r w:rsidRPr="00B64C65">
        <w:rPr>
          <w:b/>
          <w:bCs/>
          <w:szCs w:val="22"/>
        </w:rPr>
        <w:t>mr</w:t>
      </w:r>
      <w:proofErr w:type="spellEnd"/>
      <w:proofErr w:type="gramEnd"/>
      <w:r w:rsidRPr="00B64C65">
        <w:rPr>
          <w:b/>
          <w:bCs/>
          <w:szCs w:val="22"/>
        </w:rPr>
        <w:t xml:space="preserve"> ou </w:t>
      </w:r>
      <w:proofErr w:type="spellStart"/>
      <w:r w:rsidRPr="00B64C65">
        <w:rPr>
          <w:b/>
          <w:bCs/>
          <w:szCs w:val="22"/>
        </w:rPr>
        <w:t>mme</w:t>
      </w:r>
      <w:proofErr w:type="spellEnd"/>
      <w:r w:rsidRPr="00B64C65">
        <w:rPr>
          <w:b/>
          <w:bCs/>
          <w:szCs w:val="22"/>
        </w:rPr>
        <w:t xml:space="preserve"> …………………………………………(pièce d’identité à fournir  à la signature du contrat)</w:t>
      </w:r>
    </w:p>
    <w:p w14:paraId="298DE4AD" w14:textId="47C03FE6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49AC76FF" w14:textId="1D6E92D8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Adresse</w:t>
      </w:r>
      <w:proofErr w:type="gramStart"/>
      <w:r w:rsidRPr="00B64C65">
        <w:rPr>
          <w:b/>
          <w:bCs/>
          <w:szCs w:val="22"/>
        </w:rPr>
        <w:t> :…</w:t>
      </w:r>
      <w:proofErr w:type="gramEnd"/>
      <w:r w:rsidRPr="00B64C65">
        <w:rPr>
          <w:b/>
          <w:bCs/>
          <w:szCs w:val="22"/>
        </w:rPr>
        <w:t>…………………………………………………………………………………………………………………………</w:t>
      </w:r>
      <w:r w:rsidR="00B64C65">
        <w:rPr>
          <w:b/>
          <w:bCs/>
          <w:szCs w:val="22"/>
        </w:rPr>
        <w:t>…………</w:t>
      </w:r>
      <w:r w:rsidRPr="00B64C65">
        <w:rPr>
          <w:b/>
          <w:bCs/>
          <w:szCs w:val="22"/>
        </w:rPr>
        <w:t>……..</w:t>
      </w:r>
    </w:p>
    <w:p w14:paraId="1795292A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15FE01F7" w14:textId="1C4C22C2" w:rsidR="00DB3A64" w:rsidRPr="00B64C65" w:rsidRDefault="00B64C65" w:rsidP="00DB3A64">
      <w:pPr>
        <w:pStyle w:val="Texteenbleu"/>
        <w:spacing w:after="0"/>
        <w:ind w:left="0"/>
        <w:rPr>
          <w:b/>
          <w:bCs/>
          <w:szCs w:val="22"/>
        </w:rPr>
      </w:pPr>
      <w:r>
        <w:rPr>
          <w:b/>
          <w:bCs/>
          <w:szCs w:val="22"/>
        </w:rPr>
        <w:t>………..</w:t>
      </w:r>
      <w:r w:rsidR="00DB3A64" w:rsidRPr="00B64C65">
        <w:rPr>
          <w:b/>
          <w:bCs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793D86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508EABB0" w14:textId="3AFE2244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PAYS</w:t>
      </w:r>
      <w:proofErr w:type="gramStart"/>
      <w:r w:rsidRPr="00B64C65">
        <w:rPr>
          <w:b/>
          <w:bCs/>
          <w:szCs w:val="22"/>
        </w:rPr>
        <w:t> :…</w:t>
      </w:r>
      <w:proofErr w:type="gramEnd"/>
      <w:r w:rsidRPr="00B64C65">
        <w:rPr>
          <w:b/>
          <w:bCs/>
          <w:szCs w:val="22"/>
        </w:rPr>
        <w:t>…………………………………………………………………………………………………………………</w:t>
      </w:r>
      <w:r w:rsidR="00B64C65">
        <w:rPr>
          <w:b/>
          <w:bCs/>
          <w:szCs w:val="22"/>
        </w:rPr>
        <w:t>………..</w:t>
      </w:r>
      <w:r w:rsidRPr="00B64C65">
        <w:rPr>
          <w:b/>
          <w:bCs/>
          <w:szCs w:val="22"/>
        </w:rPr>
        <w:t>…………………..</w:t>
      </w:r>
    </w:p>
    <w:p w14:paraId="259704C2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2EF8FF93" w14:textId="7EF3234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Mail</w:t>
      </w:r>
      <w:proofErr w:type="gramStart"/>
      <w:r w:rsidRPr="00B64C65">
        <w:rPr>
          <w:b/>
          <w:bCs/>
          <w:szCs w:val="22"/>
        </w:rPr>
        <w:t> :…</w:t>
      </w:r>
      <w:proofErr w:type="gramEnd"/>
      <w:r w:rsidRPr="00B64C65">
        <w:rPr>
          <w:b/>
          <w:bCs/>
          <w:szCs w:val="22"/>
        </w:rPr>
        <w:t>……………………………………………………………………………………………………………………………</w:t>
      </w:r>
      <w:r w:rsidR="00B64C65">
        <w:rPr>
          <w:b/>
          <w:bCs/>
          <w:szCs w:val="22"/>
        </w:rPr>
        <w:t>………….</w:t>
      </w:r>
      <w:r w:rsidRPr="00B64C65">
        <w:rPr>
          <w:b/>
          <w:bCs/>
          <w:szCs w:val="22"/>
        </w:rPr>
        <w:t>…………</w:t>
      </w:r>
    </w:p>
    <w:p w14:paraId="3C16A588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078DB577" w14:textId="2CA516B2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Numéro de téléphone : ………………………………………………………………………………………………………………</w:t>
      </w:r>
      <w:r w:rsidR="00B64C65">
        <w:rPr>
          <w:b/>
          <w:bCs/>
          <w:szCs w:val="22"/>
        </w:rPr>
        <w:t>…………</w:t>
      </w:r>
    </w:p>
    <w:p w14:paraId="116AD0D0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665CC627" w14:textId="260A51E2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 xml:space="preserve">Nombre de </w:t>
      </w:r>
      <w:proofErr w:type="gramStart"/>
      <w:r w:rsidRPr="00B64C65">
        <w:rPr>
          <w:b/>
          <w:bCs/>
          <w:szCs w:val="22"/>
        </w:rPr>
        <w:t>majeurs  :</w:t>
      </w:r>
      <w:proofErr w:type="gramEnd"/>
      <w:r w:rsidRPr="00B64C65">
        <w:rPr>
          <w:b/>
          <w:bCs/>
          <w:szCs w:val="22"/>
        </w:rPr>
        <w:t xml:space="preserve">     …………………</w:t>
      </w:r>
      <w:r w:rsidR="00B64C65">
        <w:rPr>
          <w:b/>
          <w:bCs/>
          <w:szCs w:val="22"/>
        </w:rPr>
        <w:t>…</w:t>
      </w:r>
      <w:r w:rsidRPr="00B64C65">
        <w:rPr>
          <w:b/>
          <w:bCs/>
          <w:szCs w:val="22"/>
        </w:rPr>
        <w:t>………..</w:t>
      </w:r>
      <w:r w:rsidR="00B64C65" w:rsidRPr="00B64C65">
        <w:rPr>
          <w:b/>
          <w:bCs/>
          <w:szCs w:val="22"/>
        </w:rPr>
        <w:t xml:space="preserve">                  </w:t>
      </w:r>
      <w:r w:rsidRPr="00B64C65">
        <w:rPr>
          <w:b/>
          <w:bCs/>
          <w:szCs w:val="22"/>
        </w:rPr>
        <w:t>Nombre de mineurs : ……</w:t>
      </w:r>
      <w:r w:rsidR="00B64C65">
        <w:rPr>
          <w:b/>
          <w:bCs/>
          <w:szCs w:val="22"/>
        </w:rPr>
        <w:t>………</w:t>
      </w:r>
      <w:r w:rsidRPr="00B64C65">
        <w:rPr>
          <w:b/>
          <w:bCs/>
          <w:szCs w:val="22"/>
        </w:rPr>
        <w:t>………………………….</w:t>
      </w:r>
    </w:p>
    <w:p w14:paraId="1C0E7125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360A78DE" w14:textId="6E0BB8FC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 xml:space="preserve">Nombre </w:t>
      </w:r>
      <w:proofErr w:type="gramStart"/>
      <w:r w:rsidRPr="00B64C65">
        <w:rPr>
          <w:b/>
          <w:bCs/>
          <w:szCs w:val="22"/>
        </w:rPr>
        <w:t>d’animaux  (</w:t>
      </w:r>
      <w:proofErr w:type="gramEnd"/>
      <w:r w:rsidRPr="00B64C65">
        <w:rPr>
          <w:b/>
          <w:bCs/>
          <w:szCs w:val="22"/>
        </w:rPr>
        <w:t>type/ vaccination à jour, carnet de santé obligatoire) :…………</w:t>
      </w:r>
      <w:r w:rsidR="00B64C65">
        <w:rPr>
          <w:b/>
          <w:bCs/>
          <w:szCs w:val="22"/>
        </w:rPr>
        <w:t>………..</w:t>
      </w:r>
      <w:r w:rsidRPr="00B64C65">
        <w:rPr>
          <w:b/>
          <w:bCs/>
          <w:szCs w:val="22"/>
        </w:rPr>
        <w:t>………………………</w:t>
      </w:r>
    </w:p>
    <w:p w14:paraId="35AB4989" w14:textId="77777777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</w:p>
    <w:p w14:paraId="460B1940" w14:textId="6811D923" w:rsidR="00DB3A64" w:rsidRPr="00B64C65" w:rsidRDefault="00DB3A64" w:rsidP="00DB3A64">
      <w:pPr>
        <w:pStyle w:val="Texteenbleu"/>
        <w:spacing w:after="0"/>
        <w:ind w:left="0"/>
        <w:rPr>
          <w:b/>
          <w:bCs/>
          <w:szCs w:val="22"/>
        </w:rPr>
      </w:pPr>
      <w:r w:rsidRPr="00B64C65">
        <w:rPr>
          <w:b/>
          <w:bCs/>
          <w:szCs w:val="22"/>
        </w:rPr>
        <w:t>……………………………………………………………………………………………………………………………………</w:t>
      </w:r>
      <w:r w:rsidR="00B64C65">
        <w:rPr>
          <w:b/>
          <w:bCs/>
          <w:szCs w:val="22"/>
        </w:rPr>
        <w:t>…………</w:t>
      </w:r>
      <w:r w:rsidRPr="00B64C65">
        <w:rPr>
          <w:b/>
          <w:bCs/>
          <w:szCs w:val="22"/>
        </w:rPr>
        <w:t>…………….</w:t>
      </w:r>
    </w:p>
    <w:p w14:paraId="7B1FB3ED" w14:textId="77777777" w:rsidR="00DB3A64" w:rsidRDefault="00DB3A64" w:rsidP="00DB3A64">
      <w:pPr>
        <w:pStyle w:val="Texteenbleu"/>
        <w:spacing w:after="0"/>
        <w:ind w:left="0"/>
        <w:rPr>
          <w:b/>
          <w:bCs/>
          <w:sz w:val="24"/>
        </w:rPr>
      </w:pPr>
    </w:p>
    <w:p w14:paraId="25862B05" w14:textId="0A467EDE" w:rsidR="00DB3A64" w:rsidRPr="00DB3A64" w:rsidRDefault="00DB3A64" w:rsidP="00DB3A64">
      <w:pPr>
        <w:pStyle w:val="Texteenbleu"/>
        <w:spacing w:after="0"/>
        <w:ind w:left="0"/>
        <w:rPr>
          <w:b/>
          <w:bCs/>
          <w:sz w:val="16"/>
          <w:szCs w:val="16"/>
        </w:rPr>
      </w:pPr>
      <w:r w:rsidRPr="00DB3A64">
        <w:rPr>
          <w:b/>
          <w:bCs/>
          <w:sz w:val="16"/>
          <w:szCs w:val="16"/>
        </w:rPr>
        <w:t>Aucune location possible sans la présence d’au moins un majeur.</w:t>
      </w:r>
    </w:p>
    <w:p w14:paraId="6824617E" w14:textId="77777777" w:rsidR="00DB3A64" w:rsidRDefault="00DB3A64" w:rsidP="00DB3A64">
      <w:pPr>
        <w:pStyle w:val="Texteenbleu"/>
        <w:spacing w:after="0"/>
        <w:ind w:left="0"/>
        <w:rPr>
          <w:b/>
          <w:bCs/>
          <w:sz w:val="24"/>
        </w:rPr>
      </w:pPr>
    </w:p>
    <w:p w14:paraId="17B3A0A1" w14:textId="21425E40" w:rsidR="00DB3A64" w:rsidRPr="00DB3A64" w:rsidRDefault="00DB3A64" w:rsidP="00047E60">
      <w:pPr>
        <w:pStyle w:val="Texteenbleu"/>
        <w:spacing w:after="0"/>
        <w:ind w:left="0"/>
        <w:rPr>
          <w:sz w:val="24"/>
        </w:rPr>
      </w:pPr>
      <w:r w:rsidRPr="00DB3A64">
        <w:rPr>
          <w:sz w:val="24"/>
        </w:rPr>
        <w:t>Informations obligatoires</w:t>
      </w:r>
      <w:r w:rsidR="00B64C65">
        <w:rPr>
          <w:sz w:val="24"/>
        </w:rPr>
        <w:t> :</w:t>
      </w:r>
    </w:p>
    <w:p w14:paraId="1D2B6FE0" w14:textId="77777777" w:rsidR="00DB3A64" w:rsidRDefault="00DB3A64" w:rsidP="00047E60">
      <w:pPr>
        <w:pStyle w:val="Texteenbleu"/>
        <w:spacing w:after="0"/>
        <w:ind w:left="0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DB3A64" w:rsidRPr="00DB3A64" w14:paraId="71D33FFF" w14:textId="77777777" w:rsidTr="000736A9">
        <w:tc>
          <w:tcPr>
            <w:tcW w:w="2614" w:type="dxa"/>
          </w:tcPr>
          <w:p w14:paraId="17A06315" w14:textId="384BD29A" w:rsidR="00DB3A64" w:rsidRPr="00DB3A64" w:rsidRDefault="00DB3A64" w:rsidP="00047E60">
            <w:pPr>
              <w:pStyle w:val="Texteenbleu"/>
              <w:spacing w:after="0"/>
              <w:ind w:left="0"/>
              <w:rPr>
                <w:sz w:val="24"/>
              </w:rPr>
            </w:pPr>
            <w:r w:rsidRPr="00DB3A64">
              <w:rPr>
                <w:sz w:val="24"/>
              </w:rPr>
              <w:t>NOM</w:t>
            </w:r>
          </w:p>
        </w:tc>
        <w:tc>
          <w:tcPr>
            <w:tcW w:w="2201" w:type="dxa"/>
          </w:tcPr>
          <w:p w14:paraId="7F05E05C" w14:textId="02C0A37B" w:rsidR="00DB3A64" w:rsidRPr="00DB3A64" w:rsidRDefault="00DB3A64" w:rsidP="00047E60">
            <w:pPr>
              <w:pStyle w:val="Texteenbleu"/>
              <w:spacing w:after="0"/>
              <w:ind w:left="0"/>
              <w:rPr>
                <w:sz w:val="24"/>
              </w:rPr>
            </w:pPr>
            <w:r w:rsidRPr="00DB3A64">
              <w:rPr>
                <w:sz w:val="24"/>
              </w:rPr>
              <w:t>PRENO</w:t>
            </w:r>
            <w:r>
              <w:rPr>
                <w:sz w:val="24"/>
              </w:rPr>
              <w:t>M</w:t>
            </w:r>
          </w:p>
        </w:tc>
        <w:tc>
          <w:tcPr>
            <w:tcW w:w="3027" w:type="dxa"/>
          </w:tcPr>
          <w:p w14:paraId="1F7D316B" w14:textId="7AAA4631" w:rsidR="00DB3A64" w:rsidRPr="00DB3A64" w:rsidRDefault="00DB3A64" w:rsidP="00047E60">
            <w:pPr>
              <w:pStyle w:val="Texteenbleu"/>
              <w:spacing w:after="0"/>
              <w:ind w:left="0"/>
              <w:rPr>
                <w:sz w:val="24"/>
              </w:rPr>
            </w:pPr>
            <w:r w:rsidRPr="00DB3A64">
              <w:rPr>
                <w:sz w:val="24"/>
              </w:rPr>
              <w:t>DATE DE NAISSANCE</w:t>
            </w:r>
          </w:p>
        </w:tc>
        <w:tc>
          <w:tcPr>
            <w:tcW w:w="2614" w:type="dxa"/>
          </w:tcPr>
          <w:p w14:paraId="20DDA36D" w14:textId="7D614893" w:rsidR="00DB3A64" w:rsidRPr="00DB3A64" w:rsidRDefault="00DB3A64" w:rsidP="00047E60">
            <w:pPr>
              <w:pStyle w:val="Texteenbleu"/>
              <w:spacing w:after="0"/>
              <w:ind w:left="0"/>
              <w:rPr>
                <w:sz w:val="24"/>
              </w:rPr>
            </w:pPr>
            <w:r w:rsidRPr="00DB3A64">
              <w:rPr>
                <w:sz w:val="24"/>
              </w:rPr>
              <w:t>NATIONALITE</w:t>
            </w:r>
          </w:p>
        </w:tc>
      </w:tr>
      <w:tr w:rsidR="00DB3A64" w14:paraId="7BCC47E3" w14:textId="77777777" w:rsidTr="000736A9">
        <w:tc>
          <w:tcPr>
            <w:tcW w:w="2614" w:type="dxa"/>
          </w:tcPr>
          <w:p w14:paraId="26F52DAC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5EBD60C8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28E8D29C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109E273F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26C56E4F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06049B0D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63873B22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6B158B67" w14:textId="77777777" w:rsidR="00B64C65" w:rsidRDefault="00B64C65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596E6A45" w14:textId="77777777" w:rsidR="00B64C65" w:rsidRDefault="00B64C65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366FD74A" w14:textId="77777777" w:rsidR="00B64C65" w:rsidRDefault="00B64C65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37D4D797" w14:textId="77777777" w:rsidR="00B64C65" w:rsidRDefault="00B64C65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1966C8B9" w14:textId="77777777" w:rsidR="00B64C65" w:rsidRDefault="00B64C65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3E894123" w14:textId="77777777" w:rsidR="00B64C65" w:rsidRDefault="00B64C65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1F29B978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2A2A36D0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504B0AB4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</w:tc>
        <w:tc>
          <w:tcPr>
            <w:tcW w:w="2201" w:type="dxa"/>
          </w:tcPr>
          <w:p w14:paraId="36D8CD0B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257042DC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4A45B9F0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0A03C4A9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7F3A7B48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50BC9872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6EFDE2C6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7E57059E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150ECCEF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5A61E66F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2F04A61A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1C182518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5D1D0454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3FDC2FE6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46FCF04F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270D5F4A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  <w:p w14:paraId="69E678F9" w14:textId="77777777" w:rsidR="000736A9" w:rsidRDefault="000736A9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</w:tc>
        <w:tc>
          <w:tcPr>
            <w:tcW w:w="3027" w:type="dxa"/>
          </w:tcPr>
          <w:p w14:paraId="49BBE3A4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</w:tc>
        <w:tc>
          <w:tcPr>
            <w:tcW w:w="2614" w:type="dxa"/>
          </w:tcPr>
          <w:p w14:paraId="4818D5BB" w14:textId="77777777" w:rsidR="00DB3A64" w:rsidRDefault="00DB3A64" w:rsidP="00047E60">
            <w:pPr>
              <w:pStyle w:val="Texteenbleu"/>
              <w:spacing w:after="0"/>
              <w:ind w:left="0"/>
              <w:rPr>
                <w:sz w:val="12"/>
              </w:rPr>
            </w:pPr>
          </w:p>
        </w:tc>
      </w:tr>
    </w:tbl>
    <w:p w14:paraId="4997B29D" w14:textId="2ABB7F14" w:rsidR="00DB3A64" w:rsidRDefault="00DB3A64" w:rsidP="00047E60">
      <w:pPr>
        <w:pStyle w:val="Texteenbleu"/>
        <w:spacing w:after="0"/>
        <w:ind w:left="0"/>
        <w:rPr>
          <w:b/>
          <w:bCs/>
          <w:sz w:val="24"/>
        </w:rPr>
      </w:pPr>
      <w:r w:rsidRPr="00DB3A64">
        <w:rPr>
          <w:b/>
          <w:bCs/>
          <w:sz w:val="24"/>
        </w:rPr>
        <w:lastRenderedPageBreak/>
        <w:t xml:space="preserve">Présentation des </w:t>
      </w:r>
      <w:r>
        <w:rPr>
          <w:b/>
          <w:bCs/>
          <w:sz w:val="24"/>
        </w:rPr>
        <w:t>ca</w:t>
      </w:r>
      <w:r w:rsidRPr="00DB3A64">
        <w:rPr>
          <w:b/>
          <w:bCs/>
          <w:sz w:val="24"/>
        </w:rPr>
        <w:t>rtes d’identité dès l’arrivée au camping pour l’accès à la location.</w:t>
      </w:r>
    </w:p>
    <w:p w14:paraId="35EC544D" w14:textId="77777777" w:rsidR="00DB3A64" w:rsidRDefault="00DB3A64" w:rsidP="00047E60">
      <w:pPr>
        <w:pStyle w:val="Texteenbleu"/>
        <w:spacing w:after="0"/>
        <w:ind w:left="0"/>
        <w:rPr>
          <w:b/>
          <w:bCs/>
          <w:sz w:val="24"/>
        </w:rPr>
      </w:pPr>
    </w:p>
    <w:p w14:paraId="2D92CDEF" w14:textId="407540F1" w:rsidR="00DB3A64" w:rsidRDefault="00DB3A64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Le propriétaire privé du mobil-home est le seul interlocuteur </w:t>
      </w:r>
      <w:r w:rsidRPr="00DB3A64">
        <w:rPr>
          <w:b/>
          <w:bCs/>
          <w:sz w:val="24"/>
          <w:u w:val="single"/>
        </w:rPr>
        <w:t>pendant tout le séjour</w:t>
      </w:r>
      <w:r>
        <w:rPr>
          <w:b/>
          <w:bCs/>
          <w:sz w:val="24"/>
        </w:rPr>
        <w:t xml:space="preserve"> en cas de demande ou d’intervention lié </w:t>
      </w:r>
      <w:proofErr w:type="gramStart"/>
      <w:r>
        <w:rPr>
          <w:b/>
          <w:bCs/>
          <w:sz w:val="24"/>
        </w:rPr>
        <w:t>au  fonctionnement</w:t>
      </w:r>
      <w:proofErr w:type="gramEnd"/>
      <w:r>
        <w:rPr>
          <w:b/>
          <w:bCs/>
          <w:sz w:val="24"/>
        </w:rPr>
        <w:t xml:space="preserve"> du mobil-home ou emplacement du mobil-home.</w:t>
      </w:r>
    </w:p>
    <w:p w14:paraId="67996ED9" w14:textId="4175125C" w:rsidR="000736A9" w:rsidRDefault="000736A9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Ses coordonnées vont seront communiquées dès votre arrivée sur site.</w:t>
      </w:r>
    </w:p>
    <w:p w14:paraId="2E7CB661" w14:textId="77777777" w:rsidR="00DB3A64" w:rsidRDefault="00DB3A64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</w:p>
    <w:p w14:paraId="2BE056C8" w14:textId="77777777" w:rsidR="00DB3A64" w:rsidRDefault="00DB3A64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</w:p>
    <w:p w14:paraId="655A55D8" w14:textId="5096041E" w:rsidR="00DB3A64" w:rsidRDefault="00DB3A64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  <w:r w:rsidRPr="00DB3A64">
        <w:rPr>
          <w:b/>
          <w:bCs/>
          <w:sz w:val="24"/>
        </w:rPr>
        <w:t>Je, soussigné ...................................</w:t>
      </w:r>
      <w:r>
        <w:rPr>
          <w:b/>
          <w:bCs/>
          <w:sz w:val="24"/>
        </w:rPr>
        <w:t>................................</w:t>
      </w:r>
      <w:r w:rsidRPr="00DB3A64">
        <w:rPr>
          <w:b/>
          <w:bCs/>
          <w:sz w:val="24"/>
        </w:rPr>
        <w:t xml:space="preserve">............, déclare avoir pris </w:t>
      </w:r>
      <w:proofErr w:type="gramStart"/>
      <w:r w:rsidRPr="00DB3A64">
        <w:rPr>
          <w:b/>
          <w:bCs/>
          <w:sz w:val="24"/>
        </w:rPr>
        <w:t xml:space="preserve">connaissance </w:t>
      </w:r>
      <w:r>
        <w:rPr>
          <w:b/>
          <w:bCs/>
          <w:sz w:val="24"/>
        </w:rPr>
        <w:t xml:space="preserve"> que</w:t>
      </w:r>
      <w:proofErr w:type="gramEnd"/>
      <w:r>
        <w:rPr>
          <w:b/>
          <w:bCs/>
          <w:sz w:val="24"/>
        </w:rPr>
        <w:t xml:space="preserve"> le mobil-home appartient à un propriétaire privé et non au parc locatif du camping ,des </w:t>
      </w:r>
      <w:r w:rsidRPr="00DB3A64">
        <w:rPr>
          <w:b/>
          <w:bCs/>
          <w:sz w:val="24"/>
        </w:rPr>
        <w:t>documents fournis (sur papier ou sur internet) qui concernent le camping</w:t>
      </w:r>
      <w:r>
        <w:rPr>
          <w:b/>
          <w:bCs/>
          <w:sz w:val="24"/>
        </w:rPr>
        <w:t xml:space="preserve"> : </w:t>
      </w:r>
      <w:r w:rsidRPr="00DB3A64">
        <w:rPr>
          <w:b/>
          <w:bCs/>
          <w:sz w:val="24"/>
        </w:rPr>
        <w:t xml:space="preserve">  Les tarifs de location en vigueur</w:t>
      </w:r>
      <w:r>
        <w:rPr>
          <w:b/>
          <w:bCs/>
          <w:sz w:val="24"/>
        </w:rPr>
        <w:t>,</w:t>
      </w:r>
      <w:r w:rsidRPr="00DB3A64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Le règlement intérieur, le plan du camping.</w:t>
      </w:r>
    </w:p>
    <w:p w14:paraId="553D0F69" w14:textId="77777777" w:rsidR="00DB3A64" w:rsidRDefault="00DB3A64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</w:p>
    <w:p w14:paraId="4B120B62" w14:textId="0AF1A352" w:rsidR="00DB3A64" w:rsidRDefault="00DB3A64" w:rsidP="00B64C65">
      <w:pPr>
        <w:pStyle w:val="Texteenbleu"/>
        <w:spacing w:after="0"/>
        <w:ind w:left="0"/>
        <w:jc w:val="both"/>
        <w:rPr>
          <w:b/>
          <w:bCs/>
          <w:sz w:val="24"/>
        </w:rPr>
      </w:pPr>
      <w:r w:rsidRPr="00DB3A64">
        <w:rPr>
          <w:b/>
          <w:bCs/>
          <w:sz w:val="24"/>
        </w:rPr>
        <w:t>C’est donc en connaissance de tous ces documents que je remplis ce contrat de location. Il est entendu que la</w:t>
      </w:r>
      <w:r w:rsidR="00B64C65">
        <w:rPr>
          <w:b/>
          <w:bCs/>
          <w:sz w:val="24"/>
        </w:rPr>
        <w:t xml:space="preserve"> sous </w:t>
      </w:r>
      <w:r w:rsidRPr="00DB3A64">
        <w:rPr>
          <w:b/>
          <w:bCs/>
          <w:sz w:val="24"/>
        </w:rPr>
        <w:t>location ne sera effective qu’après réception d</w:t>
      </w:r>
      <w:r>
        <w:rPr>
          <w:b/>
          <w:bCs/>
          <w:sz w:val="24"/>
        </w:rPr>
        <w:t xml:space="preserve">u paiement dans sa </w:t>
      </w:r>
      <w:proofErr w:type="gramStart"/>
      <w:r>
        <w:rPr>
          <w:b/>
          <w:bCs/>
          <w:sz w:val="24"/>
        </w:rPr>
        <w:t>totalité  et</w:t>
      </w:r>
      <w:proofErr w:type="gramEnd"/>
      <w:r>
        <w:rPr>
          <w:b/>
          <w:bCs/>
          <w:sz w:val="24"/>
        </w:rPr>
        <w:t xml:space="preserve"> du contrat de </w:t>
      </w:r>
      <w:r w:rsidR="00B64C65">
        <w:rPr>
          <w:b/>
          <w:bCs/>
          <w:sz w:val="24"/>
        </w:rPr>
        <w:t xml:space="preserve">sous </w:t>
      </w:r>
      <w:r>
        <w:rPr>
          <w:b/>
          <w:bCs/>
          <w:sz w:val="24"/>
        </w:rPr>
        <w:t xml:space="preserve">location </w:t>
      </w:r>
    </w:p>
    <w:p w14:paraId="52193D84" w14:textId="041724AC" w:rsidR="00DB3A64" w:rsidRPr="00DB3A64" w:rsidRDefault="00DB3A64" w:rsidP="00047E60">
      <w:pPr>
        <w:pStyle w:val="Texteenbleu"/>
        <w:spacing w:after="0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4E29D907" w14:textId="77777777" w:rsidR="00DB3A64" w:rsidRDefault="00DB3A64" w:rsidP="00047E60">
      <w:pPr>
        <w:pStyle w:val="Texteenbleu"/>
        <w:spacing w:after="0"/>
        <w:ind w:left="0"/>
        <w:rPr>
          <w:sz w:val="12"/>
        </w:rPr>
      </w:pPr>
    </w:p>
    <w:p w14:paraId="6F87862C" w14:textId="586C942C" w:rsidR="00DB3A64" w:rsidRDefault="00DB3A64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DATE /</w:t>
      </w:r>
      <w:r w:rsidRPr="00DB3A64">
        <w:rPr>
          <w:b/>
          <w:bCs/>
          <w:sz w:val="26"/>
          <w:szCs w:val="26"/>
          <w:u w:val="single"/>
        </w:rPr>
        <w:t xml:space="preserve">SIGNATURE </w:t>
      </w:r>
    </w:p>
    <w:p w14:paraId="44611403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2EC2DDB9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737664AB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60565E23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2DA50F48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53B07F78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4FF76CF5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60BEFE6E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4C623150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28AEED0F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12EC3CFA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779C4489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72D42246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0F26FEBE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47758206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035F9EA8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33EA9CC8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31FE1704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6CB639DE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3FBB1A4B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1685177D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3B08A863" w14:textId="77777777" w:rsidR="00B64C65" w:rsidRDefault="00B64C65" w:rsidP="00DB3A64">
      <w:pPr>
        <w:pStyle w:val="Texteenbleu"/>
        <w:spacing w:after="0"/>
        <w:ind w:left="0"/>
        <w:jc w:val="right"/>
        <w:rPr>
          <w:b/>
          <w:bCs/>
          <w:sz w:val="26"/>
          <w:szCs w:val="26"/>
          <w:u w:val="single"/>
        </w:rPr>
      </w:pPr>
    </w:p>
    <w:p w14:paraId="021CE989" w14:textId="77777777" w:rsidR="00B64C65" w:rsidRPr="00DB3A64" w:rsidRDefault="00B64C65" w:rsidP="00B64C65">
      <w:pPr>
        <w:pStyle w:val="Texteenbleu"/>
        <w:spacing w:after="0"/>
        <w:ind w:left="0"/>
        <w:jc w:val="both"/>
        <w:rPr>
          <w:b/>
          <w:bCs/>
          <w:sz w:val="26"/>
          <w:szCs w:val="26"/>
          <w:u w:val="single"/>
        </w:rPr>
      </w:pPr>
    </w:p>
    <w:sectPr w:rsidR="00B64C65" w:rsidRPr="00DB3A64" w:rsidSect="002B51E9">
      <w:headerReference w:type="default" r:id="rId11"/>
      <w:footerReference w:type="default" r:id="rId12"/>
      <w:pgSz w:w="11906" w:h="16838" w:code="9"/>
      <w:pgMar w:top="851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8530" w14:textId="77777777" w:rsidR="002B51E9" w:rsidRDefault="002B51E9" w:rsidP="00BC1B68">
      <w:r>
        <w:separator/>
      </w:r>
    </w:p>
  </w:endnote>
  <w:endnote w:type="continuationSeparator" w:id="0">
    <w:p w14:paraId="2A8A186A" w14:textId="77777777" w:rsidR="002B51E9" w:rsidRDefault="002B51E9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6"/>
      <w:gridCol w:w="3211"/>
      <w:gridCol w:w="4239"/>
    </w:tblGrid>
    <w:tr w:rsidR="00CB05BB" w:rsidRPr="00047E60" w14:paraId="2CB85D0F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171490CB" w14:textId="5EE9F7A2" w:rsidR="00775FED" w:rsidRDefault="00775FED" w:rsidP="00E53AFF">
          <w:pPr>
            <w:pStyle w:val="Contacts"/>
          </w:pPr>
        </w:p>
        <w:p w14:paraId="295F829D" w14:textId="1B2EE8DB" w:rsidR="00CB05BB" w:rsidRDefault="00CB05BB" w:rsidP="00E53AFF">
          <w:pPr>
            <w:pStyle w:val="Contacts"/>
          </w:pPr>
        </w:p>
        <w:p w14:paraId="4D796649" w14:textId="47C1CB8D" w:rsidR="00CB05BB" w:rsidRDefault="00A71123" w:rsidP="00E53AFF">
          <w:pPr>
            <w:pStyle w:val="Contacts"/>
          </w:pPr>
          <w:r w:rsidRPr="00047E60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70AAC05A" wp14:editId="61A23E9F">
                    <wp:extent cx="154940" cy="201930"/>
                    <wp:effectExtent l="0" t="0" r="0" b="7620"/>
                    <wp:docPr id="9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shape w14:anchorId="50B70615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  <w:p w14:paraId="5524F91B" w14:textId="040C1DE3" w:rsidR="00775FED" w:rsidRDefault="00CB05BB" w:rsidP="00CB05BB">
          <w:pPr>
            <w:pStyle w:val="Contacts"/>
            <w:jc w:val="left"/>
          </w:pPr>
          <w:r>
            <w:t xml:space="preserve">            </w:t>
          </w:r>
          <w:r w:rsidR="00775FED">
            <w:t xml:space="preserve">EURL LPV </w:t>
          </w:r>
        </w:p>
        <w:p w14:paraId="7B3E908D" w14:textId="4C8F79BE" w:rsidR="00775FED" w:rsidRDefault="00775FED" w:rsidP="00E53AFF">
          <w:pPr>
            <w:pStyle w:val="Contacts"/>
          </w:pPr>
          <w:r>
            <w:t>Rue Derrière Saint-Brice</w:t>
          </w:r>
        </w:p>
        <w:p w14:paraId="7F2E59B5" w14:textId="6DA6AC2A" w:rsidR="002F35E6" w:rsidRPr="00047E60" w:rsidRDefault="00775FED" w:rsidP="00E53AFF">
          <w:pPr>
            <w:pStyle w:val="Contacts"/>
          </w:pPr>
          <w:r>
            <w:t xml:space="preserve">08390 </w:t>
          </w:r>
          <w:proofErr w:type="spellStart"/>
          <w:r>
            <w:t>Bairon</w:t>
          </w:r>
          <w:proofErr w:type="spellEnd"/>
          <w:r>
            <w:t xml:space="preserve"> et ses environs</w:t>
          </w:r>
        </w:p>
      </w:tc>
      <w:tc>
        <w:tcPr>
          <w:tcW w:w="3597" w:type="dxa"/>
          <w:shd w:val="clear" w:color="auto" w:fill="auto"/>
          <w:vAlign w:val="center"/>
        </w:tcPr>
        <w:p w14:paraId="17BF6D07" w14:textId="36F93603" w:rsidR="002F35E6" w:rsidRDefault="002F35E6" w:rsidP="00E53AFF">
          <w:pPr>
            <w:pStyle w:val="Contacts"/>
          </w:pPr>
        </w:p>
        <w:p w14:paraId="1F4648B0" w14:textId="4B0B2BF6" w:rsidR="00775FED" w:rsidRDefault="00A71123" w:rsidP="00E53AFF">
          <w:pPr>
            <w:pStyle w:val="Contacts"/>
          </w:pPr>
          <w:r w:rsidRPr="00047E60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06A25815" wp14:editId="1D19DDB2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shape w14:anchorId="6908E6E7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  <w:p w14:paraId="4CF0B622" w14:textId="6535E91F" w:rsidR="00CB05BB" w:rsidRDefault="00CB05BB" w:rsidP="00E53AFF">
          <w:pPr>
            <w:pStyle w:val="Contacts"/>
          </w:pPr>
          <w:r>
            <w:t>03.24.30.11.66</w:t>
          </w:r>
        </w:p>
        <w:p w14:paraId="303463F3" w14:textId="33991622" w:rsidR="00CB05BB" w:rsidRPr="00047E60" w:rsidRDefault="00CB05BB" w:rsidP="00E53AFF">
          <w:pPr>
            <w:pStyle w:val="Contacts"/>
          </w:pPr>
          <w:r>
            <w:t>06.49.10.83.97</w:t>
          </w:r>
        </w:p>
      </w:tc>
      <w:tc>
        <w:tcPr>
          <w:tcW w:w="3597" w:type="dxa"/>
          <w:shd w:val="clear" w:color="auto" w:fill="auto"/>
          <w:vAlign w:val="center"/>
        </w:tcPr>
        <w:p w14:paraId="0C2942A9" w14:textId="3E5B979A" w:rsidR="002F35E6" w:rsidRDefault="002F35E6" w:rsidP="00E53AFF">
          <w:pPr>
            <w:pStyle w:val="Contacts"/>
          </w:pPr>
        </w:p>
        <w:p w14:paraId="5ACAF629" w14:textId="7DAF807B" w:rsidR="00CB05BB" w:rsidRDefault="00A71123" w:rsidP="00E53AFF">
          <w:pPr>
            <w:pStyle w:val="Contacts"/>
          </w:pPr>
          <w:r w:rsidRPr="00047E60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50E0EC30" wp14:editId="5FD1D0DE">
                    <wp:extent cx="171450" cy="174625"/>
                    <wp:effectExtent l="0" t="0" r="0" b="0"/>
                    <wp:docPr id="1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1450" cy="1746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shape w14:anchorId="600E18E3" id="Forme" o:spid="_x0000_s1026" alt="Icône d’e-mail" style="width:13.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5725,87313;85725,87313;85725,87313;85725,87313" o:connectangles="0,90,180,270"/>
                    <w10:anchorlock/>
                  </v:shape>
                </w:pict>
              </mc:Fallback>
            </mc:AlternateContent>
          </w:r>
        </w:p>
        <w:p w14:paraId="64EB2A08" w14:textId="00C3906F" w:rsidR="00CB05BB" w:rsidRPr="00047E60" w:rsidRDefault="00CB05BB" w:rsidP="00E53AFF">
          <w:pPr>
            <w:pStyle w:val="Contacts"/>
          </w:pPr>
          <w:r>
            <w:t>Campingdebairon.leprevert@gmail.com</w:t>
          </w:r>
        </w:p>
      </w:tc>
    </w:tr>
    <w:tr w:rsidR="00CB05BB" w:rsidRPr="00047E60" w14:paraId="5BDC211C" w14:textId="77777777" w:rsidTr="002D3842">
      <w:tc>
        <w:tcPr>
          <w:tcW w:w="3596" w:type="dxa"/>
          <w:shd w:val="clear" w:color="auto" w:fill="auto"/>
          <w:vAlign w:val="center"/>
        </w:tcPr>
        <w:p w14:paraId="37D6CE5C" w14:textId="77777777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6B764F5" w14:textId="77777777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4A8D410" w14:textId="77777777" w:rsidR="002F35E6" w:rsidRPr="00047E60" w:rsidRDefault="002F35E6" w:rsidP="00E53AFF">
          <w:pPr>
            <w:pStyle w:val="Contacts"/>
          </w:pPr>
        </w:p>
      </w:tc>
    </w:tr>
    <w:tr w:rsidR="00CB05BB" w:rsidRPr="00047E60" w14:paraId="3F1BE5EE" w14:textId="77777777" w:rsidTr="002D3842">
      <w:tc>
        <w:tcPr>
          <w:tcW w:w="3596" w:type="dxa"/>
          <w:shd w:val="clear" w:color="auto" w:fill="auto"/>
          <w:vAlign w:val="center"/>
        </w:tcPr>
        <w:p w14:paraId="26EF0AF6" w14:textId="30C494AE" w:rsidR="00AE3FB7" w:rsidRPr="00047E60" w:rsidRDefault="00AE3FB7" w:rsidP="00607C8E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3B844666" w14:textId="632FFDDD" w:rsidR="00AE3FB7" w:rsidRPr="00047E60" w:rsidRDefault="00AE3FB7" w:rsidP="00775FED">
          <w:pPr>
            <w:pStyle w:val="Contacts"/>
            <w:ind w:left="0"/>
            <w:jc w:val="left"/>
          </w:pPr>
        </w:p>
      </w:tc>
      <w:tc>
        <w:tcPr>
          <w:tcW w:w="3597" w:type="dxa"/>
          <w:shd w:val="clear" w:color="auto" w:fill="auto"/>
          <w:vAlign w:val="center"/>
        </w:tcPr>
        <w:p w14:paraId="5C8D9863" w14:textId="735CA658" w:rsidR="00AE3FB7" w:rsidRPr="00047E60" w:rsidRDefault="00AE3FB7" w:rsidP="00E53AFF">
          <w:pPr>
            <w:pStyle w:val="Contacts"/>
          </w:pPr>
        </w:p>
      </w:tc>
    </w:tr>
  </w:tbl>
  <w:p w14:paraId="2C50BEBE" w14:textId="77777777" w:rsidR="00AE3FB7" w:rsidRPr="00047E60" w:rsidRDefault="00AE3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21DD" w14:textId="77777777" w:rsidR="002B51E9" w:rsidRDefault="002B51E9" w:rsidP="00BC1B68">
      <w:r>
        <w:separator/>
      </w:r>
    </w:p>
  </w:footnote>
  <w:footnote w:type="continuationSeparator" w:id="0">
    <w:p w14:paraId="2D9772BB" w14:textId="77777777" w:rsidR="002B51E9" w:rsidRDefault="002B51E9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EF5" w14:textId="74BB29CA" w:rsidR="00BC1B68" w:rsidRDefault="00BC1B68" w:rsidP="00D306E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epuce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0DD266AD"/>
    <w:multiLevelType w:val="hybridMultilevel"/>
    <w:tmpl w:val="80E2F3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7FB"/>
    <w:multiLevelType w:val="hybridMultilevel"/>
    <w:tmpl w:val="61406F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7B2"/>
    <w:multiLevelType w:val="hybridMultilevel"/>
    <w:tmpl w:val="93E8AD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EE7"/>
    <w:multiLevelType w:val="hybridMultilevel"/>
    <w:tmpl w:val="660A01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0AD0"/>
    <w:multiLevelType w:val="hybridMultilevel"/>
    <w:tmpl w:val="C4E8A84A"/>
    <w:lvl w:ilvl="0" w:tplc="9154C9FE">
      <w:start w:val="3"/>
      <w:numFmt w:val="bullet"/>
      <w:lvlText w:val="-"/>
      <w:lvlJc w:val="left"/>
      <w:pPr>
        <w:ind w:left="720" w:hanging="360"/>
      </w:pPr>
      <w:rPr>
        <w:rFonts w:ascii="Times New Roman" w:eastAsia="Franklin Gothic Book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E63B8"/>
    <w:multiLevelType w:val="hybridMultilevel"/>
    <w:tmpl w:val="04A0CA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87275">
    <w:abstractNumId w:val="0"/>
  </w:num>
  <w:num w:numId="2" w16cid:durableId="913010877">
    <w:abstractNumId w:val="1"/>
  </w:num>
  <w:num w:numId="3" w16cid:durableId="1963802614">
    <w:abstractNumId w:val="6"/>
  </w:num>
  <w:num w:numId="4" w16cid:durableId="937519319">
    <w:abstractNumId w:val="5"/>
  </w:num>
  <w:num w:numId="5" w16cid:durableId="1491603808">
    <w:abstractNumId w:val="4"/>
  </w:num>
  <w:num w:numId="6" w16cid:durableId="44376147">
    <w:abstractNumId w:val="3"/>
  </w:num>
  <w:num w:numId="7" w16cid:durableId="442774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3"/>
    <w:rsid w:val="00037281"/>
    <w:rsid w:val="00037922"/>
    <w:rsid w:val="00047E60"/>
    <w:rsid w:val="00072B9D"/>
    <w:rsid w:val="000736A9"/>
    <w:rsid w:val="00087652"/>
    <w:rsid w:val="000949BA"/>
    <w:rsid w:val="000C6AE3"/>
    <w:rsid w:val="000F7CE7"/>
    <w:rsid w:val="00110721"/>
    <w:rsid w:val="00124921"/>
    <w:rsid w:val="001257F0"/>
    <w:rsid w:val="00127F63"/>
    <w:rsid w:val="00150904"/>
    <w:rsid w:val="00152378"/>
    <w:rsid w:val="001A199E"/>
    <w:rsid w:val="00243D5F"/>
    <w:rsid w:val="002511A4"/>
    <w:rsid w:val="0025130C"/>
    <w:rsid w:val="00256391"/>
    <w:rsid w:val="002633EB"/>
    <w:rsid w:val="00265218"/>
    <w:rsid w:val="002A2BE4"/>
    <w:rsid w:val="002B51E9"/>
    <w:rsid w:val="002C0E78"/>
    <w:rsid w:val="002D3842"/>
    <w:rsid w:val="002F35E6"/>
    <w:rsid w:val="002F66E1"/>
    <w:rsid w:val="00337C0F"/>
    <w:rsid w:val="00356911"/>
    <w:rsid w:val="00361209"/>
    <w:rsid w:val="00394AC3"/>
    <w:rsid w:val="00394DDF"/>
    <w:rsid w:val="003E0129"/>
    <w:rsid w:val="00435E8C"/>
    <w:rsid w:val="004639D1"/>
    <w:rsid w:val="00463B35"/>
    <w:rsid w:val="00482917"/>
    <w:rsid w:val="00484843"/>
    <w:rsid w:val="004C2F50"/>
    <w:rsid w:val="004E3F55"/>
    <w:rsid w:val="00505526"/>
    <w:rsid w:val="005310BC"/>
    <w:rsid w:val="005A6C3C"/>
    <w:rsid w:val="005C5BF9"/>
    <w:rsid w:val="005D124E"/>
    <w:rsid w:val="005E4903"/>
    <w:rsid w:val="00607C8E"/>
    <w:rsid w:val="006257C2"/>
    <w:rsid w:val="0066764D"/>
    <w:rsid w:val="00676CD6"/>
    <w:rsid w:val="006B407F"/>
    <w:rsid w:val="0071089C"/>
    <w:rsid w:val="00763E3A"/>
    <w:rsid w:val="007701A0"/>
    <w:rsid w:val="007704A4"/>
    <w:rsid w:val="00775FED"/>
    <w:rsid w:val="007B52D2"/>
    <w:rsid w:val="007C1F7D"/>
    <w:rsid w:val="007D38AB"/>
    <w:rsid w:val="007F5DB2"/>
    <w:rsid w:val="00805CBF"/>
    <w:rsid w:val="00820F9A"/>
    <w:rsid w:val="00851FB3"/>
    <w:rsid w:val="00857086"/>
    <w:rsid w:val="00871E3E"/>
    <w:rsid w:val="008D3EE1"/>
    <w:rsid w:val="00913DCD"/>
    <w:rsid w:val="00944ADF"/>
    <w:rsid w:val="00951F0A"/>
    <w:rsid w:val="00976570"/>
    <w:rsid w:val="00982F1F"/>
    <w:rsid w:val="00990E05"/>
    <w:rsid w:val="009963B2"/>
    <w:rsid w:val="009B32A0"/>
    <w:rsid w:val="00A315FF"/>
    <w:rsid w:val="00A71123"/>
    <w:rsid w:val="00A80EBB"/>
    <w:rsid w:val="00AC5B57"/>
    <w:rsid w:val="00AC7198"/>
    <w:rsid w:val="00AE3FB7"/>
    <w:rsid w:val="00AE656D"/>
    <w:rsid w:val="00AF3A8C"/>
    <w:rsid w:val="00B122BA"/>
    <w:rsid w:val="00B33491"/>
    <w:rsid w:val="00B46BE9"/>
    <w:rsid w:val="00B64C65"/>
    <w:rsid w:val="00B803C1"/>
    <w:rsid w:val="00BC1B68"/>
    <w:rsid w:val="00BF5A49"/>
    <w:rsid w:val="00C1571D"/>
    <w:rsid w:val="00C3349A"/>
    <w:rsid w:val="00C356A5"/>
    <w:rsid w:val="00C44554"/>
    <w:rsid w:val="00C94D12"/>
    <w:rsid w:val="00CA4034"/>
    <w:rsid w:val="00CB05BB"/>
    <w:rsid w:val="00CE7051"/>
    <w:rsid w:val="00CF0238"/>
    <w:rsid w:val="00D306ED"/>
    <w:rsid w:val="00D4436A"/>
    <w:rsid w:val="00D87CF5"/>
    <w:rsid w:val="00DA20CF"/>
    <w:rsid w:val="00DB3A64"/>
    <w:rsid w:val="00E10469"/>
    <w:rsid w:val="00E53AFF"/>
    <w:rsid w:val="00E66930"/>
    <w:rsid w:val="00EB2D26"/>
    <w:rsid w:val="00EE2CF9"/>
    <w:rsid w:val="00EF1881"/>
    <w:rsid w:val="00F27081"/>
    <w:rsid w:val="00F27B67"/>
    <w:rsid w:val="00F37EA1"/>
    <w:rsid w:val="00FC469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47D7"/>
  <w15:chartTrackingRefBased/>
  <w15:docId w15:val="{124933C7-B8D4-4AFD-8015-78A7D0CC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64"/>
    <w:pPr>
      <w:ind w:left="357" w:right="357"/>
    </w:pPr>
    <w:rPr>
      <w:rFonts w:asciiTheme="minorHAnsi" w:hAnsiTheme="minorHAnsi"/>
      <w:sz w:val="22"/>
      <w:szCs w:val="24"/>
    </w:rPr>
  </w:style>
  <w:style w:type="paragraph" w:styleId="Titre1">
    <w:name w:val="heading 1"/>
    <w:next w:val="Normal"/>
    <w:link w:val="Titre1Car"/>
    <w:uiPriority w:val="9"/>
    <w:qFormat/>
    <w:rsid w:val="00A71123"/>
    <w:pPr>
      <w:keepNext/>
      <w:keepLines/>
      <w:spacing w:line="259" w:lineRule="auto"/>
      <w:ind w:left="861" w:hanging="10"/>
      <w:jc w:val="both"/>
      <w:outlineLvl w:val="0"/>
    </w:pPr>
    <w:rPr>
      <w:rFonts w:ascii="Calibri" w:eastAsia="Calibri" w:hAnsi="Calibri" w:cs="Calibri"/>
      <w:b/>
      <w:color w:val="000000"/>
      <w:sz w:val="24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3AFF"/>
  </w:style>
  <w:style w:type="paragraph" w:styleId="Pieddepage">
    <w:name w:val="footer"/>
    <w:basedOn w:val="Normal"/>
    <w:link w:val="PieddepageC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e">
    <w:name w:val="Texte"/>
    <w:basedOn w:val="Normal"/>
    <w:next w:val="Normal"/>
    <w:uiPriority w:val="1"/>
    <w:semiHidden/>
    <w:qFormat/>
    <w:rsid w:val="00265218"/>
    <w:pPr>
      <w:spacing w:after="240"/>
    </w:pPr>
    <w:rPr>
      <w:color w:val="000000"/>
    </w:rPr>
  </w:style>
  <w:style w:type="paragraph" w:customStyle="1" w:styleId="Texteenbleu">
    <w:name w:val="Texte en bleu"/>
    <w:basedOn w:val="Normal"/>
    <w:uiPriority w:val="2"/>
    <w:qFormat/>
    <w:rsid w:val="00265218"/>
    <w:pPr>
      <w:spacing w:after="120"/>
    </w:pPr>
    <w:rPr>
      <w:color w:val="1F497D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Texte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Texteengrasbleu">
    <w:name w:val="Texte en gras bleu"/>
    <w:basedOn w:val="Texteenbleu"/>
    <w:uiPriority w:val="4"/>
    <w:qFormat/>
    <w:rsid w:val="00857086"/>
    <w:pPr>
      <w:spacing w:after="200"/>
    </w:pPr>
    <w:rPr>
      <w:b/>
      <w:bCs/>
      <w:color w:val="1F497D" w:themeColor="text2"/>
      <w:sz w:val="24"/>
    </w:rPr>
  </w:style>
  <w:style w:type="paragraph" w:customStyle="1" w:styleId="Notes">
    <w:name w:val="Notes"/>
    <w:basedOn w:val="Texteenbleu"/>
    <w:uiPriority w:val="6"/>
    <w:qFormat/>
    <w:rsid w:val="001A199E"/>
    <w:rPr>
      <w:i/>
      <w:iCs/>
      <w:sz w:val="20"/>
    </w:rPr>
  </w:style>
  <w:style w:type="table" w:styleId="TableauGrille4-Accentuation3">
    <w:name w:val="Grid Table 4 Accent 3"/>
    <w:basedOn w:val="Tableau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paragraph" w:styleId="Listepuces">
    <w:name w:val="List Bullet"/>
    <w:basedOn w:val="Normal"/>
    <w:uiPriority w:val="99"/>
    <w:rsid w:val="00607C8E"/>
    <w:pPr>
      <w:numPr>
        <w:numId w:val="1"/>
      </w:numPr>
      <w:spacing w:after="120"/>
      <w:ind w:left="1080"/>
    </w:pPr>
  </w:style>
  <w:style w:type="character" w:customStyle="1" w:styleId="Titre1Car">
    <w:name w:val="Titre 1 Car"/>
    <w:basedOn w:val="Policepardfaut"/>
    <w:link w:val="Titre1"/>
    <w:uiPriority w:val="9"/>
    <w:rsid w:val="00A71123"/>
    <w:rPr>
      <w:rFonts w:ascii="Calibri" w:eastAsia="Calibri" w:hAnsi="Calibri" w:cs="Calibri"/>
      <w:b/>
      <w:color w:val="000000"/>
      <w:sz w:val="24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\AppData\Roaming\Microsoft\Templates\Contrat%20de%20paiement%20des%20patients%20pour%20les%20soins%20de%20sant&#233;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6FC69-13BA-413C-A2E3-32B46D7E6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05B66-F9F6-4508-9A3E-F967A33E24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520BE99-AB2F-4D74-A70F-1CCD87503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ED59C-62ED-4C6B-821F-05516A06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 de paiement des patients pour les soins de santé</Template>
  <TotalTime>1164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HUPIN Sabrina</dc:creator>
  <cp:keywords/>
  <dc:description/>
  <cp:lastModifiedBy>HUPIN Sabrina</cp:lastModifiedBy>
  <cp:revision>4</cp:revision>
  <cp:lastPrinted>2024-02-04T18:13:00Z</cp:lastPrinted>
  <dcterms:created xsi:type="dcterms:W3CDTF">2024-02-04T20:43:00Z</dcterms:created>
  <dcterms:modified xsi:type="dcterms:W3CDTF">2024-03-09T10:45:00Z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